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Grad Poreč-</w:t>
            </w:r>
            <w:proofErr w:type="spellStart"/>
            <w:r w:rsidRPr="00ED04CA">
              <w:rPr>
                <w:rFonts w:ascii="Times New Roman" w:hAnsi="Times New Roman"/>
              </w:rPr>
              <w:t>Parenzo</w:t>
            </w:r>
            <w:proofErr w:type="spellEnd"/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Obala maršala Tita 5/1, 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2552329</w:t>
            </w:r>
          </w:p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41303906494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3F3B0B" w:rsidP="007A0ED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RADOVI NA INSTALACIJI SIGNALNIH SUSTAVA NA OBJEKTU </w:t>
            </w:r>
            <w:proofErr w:type="spellStart"/>
            <w:r>
              <w:rPr>
                <w:rFonts w:ascii="Times New Roman" w:hAnsi="Times New Roman"/>
                <w:b/>
              </w:rPr>
              <w:t>OŠiSD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Finida</w:t>
            </w:r>
            <w:proofErr w:type="spellEnd"/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r</w:t>
            </w:r>
            <w:r w:rsidRPr="00ED04CA">
              <w:rPr>
                <w:rFonts w:ascii="Times New Roman" w:hAnsi="Times New Roman"/>
                <w:spacing w:val="-1"/>
              </w:rPr>
              <w:t>ač</w:t>
            </w:r>
            <w:r w:rsidRPr="00ED04CA">
              <w:rPr>
                <w:rFonts w:ascii="Times New Roman" w:hAnsi="Times New Roman"/>
              </w:rPr>
              <w:t>un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4627BE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4627BE">
              <w:rPr>
                <w:rFonts w:ascii="Times New Roman" w:hAnsi="Times New Roman"/>
                <w:spacing w:val="1"/>
              </w:rPr>
              <w:t>Jamstveni rok</w:t>
            </w:r>
            <w:r w:rsidR="003F3B0B">
              <w:rPr>
                <w:rFonts w:ascii="Times New Roman" w:hAnsi="Times New Roman"/>
                <w:spacing w:val="1"/>
              </w:rPr>
              <w:t xml:space="preserve"> (</w:t>
            </w:r>
            <w:bookmarkStart w:id="0" w:name="_GoBack"/>
            <w:r w:rsidR="003F3B0B">
              <w:rPr>
                <w:rFonts w:ascii="Times New Roman" w:hAnsi="Times New Roman"/>
                <w:spacing w:val="1"/>
              </w:rPr>
              <w:t>najmanje 24 mjeseca</w:t>
            </w:r>
            <w:bookmarkEnd w:id="0"/>
            <w:r w:rsidR="003F3B0B">
              <w:rPr>
                <w:rFonts w:ascii="Times New Roman" w:hAnsi="Times New Roman"/>
                <w:spacing w:val="1"/>
              </w:rPr>
              <w:t>)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940EE5" w:rsidRDefault="00AC6CC8" w:rsidP="007A0EDC">
            <w:pPr>
              <w:rPr>
                <w:rFonts w:ascii="Times New Roman" w:hAnsi="Times New Roman"/>
                <w:b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90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(devedeset</w:t>
            </w:r>
            <w:r w:rsidRPr="00ED04CA">
              <w:rPr>
                <w:rFonts w:ascii="Times New Roman" w:hAnsi="Times New Roman"/>
              </w:rPr>
              <w:t>)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9D"/>
    <w:rsid w:val="00363CAD"/>
    <w:rsid w:val="003A31BD"/>
    <w:rsid w:val="003F3B0B"/>
    <w:rsid w:val="004627BE"/>
    <w:rsid w:val="0085439D"/>
    <w:rsid w:val="00873B92"/>
    <w:rsid w:val="00940EE5"/>
    <w:rsid w:val="00AC6CC8"/>
    <w:rsid w:val="00C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3468C-42B7-4E6A-B8FF-7C3B7DF9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4</cp:revision>
  <dcterms:created xsi:type="dcterms:W3CDTF">2017-07-14T12:02:00Z</dcterms:created>
  <dcterms:modified xsi:type="dcterms:W3CDTF">2017-12-28T09:42:00Z</dcterms:modified>
</cp:coreProperties>
</file>